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FE" w:rsidRDefault="00740AFE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740AFE" w:rsidRDefault="00740AFE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685342165" r:id="rId6"/>
        </w:pict>
      </w:r>
      <w:r>
        <w:rPr>
          <w:sz w:val="28"/>
          <w:szCs w:val="28"/>
        </w:rPr>
        <w:t>УКРАЇНА</w:t>
      </w:r>
    </w:p>
    <w:p w:rsidR="00740AFE" w:rsidRDefault="00740AFE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40AFE" w:rsidRDefault="00740AFE" w:rsidP="006570DA">
      <w:pPr>
        <w:jc w:val="center"/>
        <w:rPr>
          <w:b/>
          <w:sz w:val="28"/>
          <w:szCs w:val="28"/>
        </w:rPr>
      </w:pPr>
    </w:p>
    <w:p w:rsidR="00740AFE" w:rsidRDefault="00740AFE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740AFE" w:rsidRDefault="00740AFE" w:rsidP="006570DA">
      <w:pPr>
        <w:jc w:val="center"/>
        <w:rPr>
          <w:b/>
          <w:sz w:val="6"/>
          <w:szCs w:val="6"/>
        </w:rPr>
      </w:pPr>
    </w:p>
    <w:p w:rsidR="00740AFE" w:rsidRDefault="00740AFE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740AFE" w:rsidRDefault="00740AFE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740AFE" w:rsidRDefault="00740AFE" w:rsidP="006570DA">
      <w:pPr>
        <w:rPr>
          <w:sz w:val="28"/>
          <w:szCs w:val="28"/>
        </w:rPr>
      </w:pPr>
    </w:p>
    <w:p w:rsidR="00740AFE" w:rsidRDefault="00740AFE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740AFE" w:rsidRPr="00DD7E15" w:rsidRDefault="00740AFE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740AFE" w:rsidRPr="00483A53" w:rsidRDefault="00740AFE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Лебейчуку Р.Ю.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будівництва </w:t>
      </w:r>
      <w:r>
        <w:rPr>
          <w:sz w:val="28"/>
          <w:szCs w:val="28"/>
        </w:rPr>
        <w:t>і</w:t>
      </w:r>
      <w:r w:rsidRPr="00483A53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</w:t>
      </w:r>
    </w:p>
    <w:p w:rsidR="00740AFE" w:rsidRPr="00501C01" w:rsidRDefault="00740AFE" w:rsidP="006570DA">
      <w:pPr>
        <w:ind w:firstLine="709"/>
        <w:jc w:val="both"/>
        <w:rPr>
          <w:sz w:val="28"/>
          <w:szCs w:val="28"/>
        </w:rPr>
      </w:pPr>
    </w:p>
    <w:p w:rsidR="00740AFE" w:rsidRDefault="00740AFE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Лебейчука Р.Ю.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740AFE" w:rsidRPr="00005D0B" w:rsidRDefault="00740AFE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0AFE" w:rsidRDefault="00740AFE" w:rsidP="00774A90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Лебейчуку Роману Юрійовичу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</w:rPr>
          <w:t xml:space="preserve">0,2000 </w:t>
        </w:r>
        <w:r w:rsidRPr="00483A53">
          <w:rPr>
            <w:sz w:val="28"/>
            <w:szCs w:val="28"/>
          </w:rPr>
          <w:t>га</w:t>
        </w:r>
      </w:smartTag>
      <w:r w:rsidRPr="00483A53">
        <w:rPr>
          <w:sz w:val="28"/>
          <w:szCs w:val="28"/>
        </w:rPr>
        <w:t xml:space="preserve"> (кадастровий номер: 68</w:t>
      </w:r>
      <w:r>
        <w:rPr>
          <w:sz w:val="28"/>
          <w:szCs w:val="28"/>
        </w:rPr>
        <w:t>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0321), яка розташована в м. Нетішин, вул. Солов’євська,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його</w:t>
      </w:r>
      <w:r w:rsidRPr="00483A53">
        <w:rPr>
          <w:sz w:val="28"/>
          <w:szCs w:val="28"/>
        </w:rPr>
        <w:t xml:space="preserve"> власності для </w:t>
      </w:r>
      <w:r>
        <w:rPr>
          <w:sz w:val="28"/>
          <w:szCs w:val="28"/>
        </w:rPr>
        <w:t>ведення особистого селянського господарства</w:t>
      </w:r>
      <w:r w:rsidRPr="0048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витягу з Державного реєстру речових прав на нерухоме майно про реєстрацію права власності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16 квітня 2021</w:t>
      </w:r>
      <w:r w:rsidRPr="005F51F3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№ 253113970.</w:t>
      </w:r>
    </w:p>
    <w:p w:rsidR="00740AFE" w:rsidRDefault="00740AFE" w:rsidP="006570DA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Лебейчуку Роману Юрійовичу,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>реєстрований за адресою: …</w:t>
      </w:r>
      <w:r w:rsidRPr="00DF529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ділянка).</w:t>
      </w:r>
    </w:p>
    <w:p w:rsidR="00740AFE" w:rsidRDefault="00740AFE" w:rsidP="006570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 xml:space="preserve">. </w:t>
      </w:r>
      <w:r w:rsidRPr="00937A2C">
        <w:rPr>
          <w:sz w:val="28"/>
          <w:szCs w:val="28"/>
        </w:rPr>
        <w:t>Відділу у м.Нетішині Міськрайонного управління у Славутському районі та м. Нетішині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740AFE" w:rsidRDefault="00740AFE" w:rsidP="00005D0B">
      <w:pPr>
        <w:ind w:right="-15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40AFE" w:rsidRDefault="00740AFE" w:rsidP="006570DA">
      <w:pPr>
        <w:ind w:right="-154" w:firstLine="709"/>
        <w:jc w:val="both"/>
        <w:rPr>
          <w:sz w:val="28"/>
          <w:szCs w:val="28"/>
        </w:rPr>
      </w:pPr>
    </w:p>
    <w:p w:rsidR="00740AFE" w:rsidRDefault="00740AFE" w:rsidP="006570DA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9537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1B6B40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 містобудування, архітектури, будівництва, благоустрою, регулювання земельних відносин та екології (Олег Петрук)</w:t>
      </w:r>
      <w:r w:rsidRPr="00953735">
        <w:rPr>
          <w:sz w:val="28"/>
          <w:szCs w:val="28"/>
        </w:rPr>
        <w:t xml:space="preserve">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53735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Оксану </w:t>
      </w:r>
      <w:r w:rsidRPr="00953735">
        <w:rPr>
          <w:sz w:val="28"/>
          <w:szCs w:val="28"/>
        </w:rPr>
        <w:t>Латишеву</w:t>
      </w:r>
      <w:r>
        <w:rPr>
          <w:sz w:val="28"/>
          <w:szCs w:val="28"/>
        </w:rPr>
        <w:t>.</w:t>
      </w:r>
    </w:p>
    <w:p w:rsidR="00740AFE" w:rsidRDefault="00740AFE" w:rsidP="006570DA">
      <w:pPr>
        <w:ind w:right="-154"/>
        <w:jc w:val="both"/>
        <w:rPr>
          <w:sz w:val="28"/>
          <w:szCs w:val="28"/>
        </w:rPr>
      </w:pPr>
    </w:p>
    <w:p w:rsidR="00740AFE" w:rsidRDefault="00740AFE" w:rsidP="006570DA">
      <w:pPr>
        <w:ind w:right="-154"/>
        <w:jc w:val="both"/>
        <w:rPr>
          <w:sz w:val="28"/>
          <w:szCs w:val="28"/>
        </w:rPr>
      </w:pPr>
    </w:p>
    <w:p w:rsidR="00740AFE" w:rsidRPr="00980874" w:rsidRDefault="00740AFE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740AFE" w:rsidRDefault="00740AFE" w:rsidP="006570DA">
      <w:pPr>
        <w:ind w:firstLine="709"/>
        <w:jc w:val="both"/>
      </w:pPr>
    </w:p>
    <w:p w:rsidR="00740AFE" w:rsidRPr="006570DA" w:rsidRDefault="00740AFE" w:rsidP="006570DA"/>
    <w:sectPr w:rsidR="00740AFE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05D0B"/>
    <w:rsid w:val="001810AF"/>
    <w:rsid w:val="001B6B40"/>
    <w:rsid w:val="002823F4"/>
    <w:rsid w:val="00483A53"/>
    <w:rsid w:val="00501C01"/>
    <w:rsid w:val="00533B8E"/>
    <w:rsid w:val="005D6AB4"/>
    <w:rsid w:val="005F51F3"/>
    <w:rsid w:val="006570DA"/>
    <w:rsid w:val="00673494"/>
    <w:rsid w:val="00740AFE"/>
    <w:rsid w:val="00774A90"/>
    <w:rsid w:val="007C3B2D"/>
    <w:rsid w:val="008A61EE"/>
    <w:rsid w:val="008E6961"/>
    <w:rsid w:val="00937A2C"/>
    <w:rsid w:val="00953735"/>
    <w:rsid w:val="00980874"/>
    <w:rsid w:val="00A66452"/>
    <w:rsid w:val="00C11950"/>
    <w:rsid w:val="00D15A9A"/>
    <w:rsid w:val="00DD7E15"/>
    <w:rsid w:val="00DF529F"/>
    <w:rsid w:val="00EE3132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2021-06-16T06:50:00Z</dcterms:created>
  <dcterms:modified xsi:type="dcterms:W3CDTF">2021-06-16T06:50:00Z</dcterms:modified>
</cp:coreProperties>
</file>